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2F8" w:rsidRPr="004D6773" w:rsidRDefault="000172F8" w:rsidP="004D6773">
      <w:pPr>
        <w:spacing w:after="120"/>
      </w:pPr>
    </w:p>
    <w:p w:rsidR="000172F8" w:rsidRDefault="000172F8" w:rsidP="000172F8">
      <w:pPr>
        <w:spacing w:after="0"/>
        <w:jc w:val="right"/>
      </w:pPr>
      <w:r>
        <w:t>(Date)</w:t>
      </w:r>
    </w:p>
    <w:p w:rsidR="000172F8" w:rsidRDefault="000172F8" w:rsidP="00547FC2">
      <w:pPr>
        <w:rPr>
          <w:b/>
        </w:rPr>
      </w:pPr>
    </w:p>
    <w:p w:rsidR="00547FC2" w:rsidRPr="00533365" w:rsidRDefault="00547FC2" w:rsidP="00547FC2">
      <w:pPr>
        <w:rPr>
          <w:b/>
          <w:u w:val="single"/>
        </w:rPr>
      </w:pPr>
    </w:p>
    <w:p w:rsidR="00547FC2" w:rsidRPr="00776BDD" w:rsidRDefault="00547FC2" w:rsidP="00687B4B">
      <w:pPr>
        <w:jc w:val="both"/>
        <w:rPr>
          <w:b/>
        </w:rPr>
      </w:pPr>
      <w:r w:rsidRPr="00776BDD">
        <w:rPr>
          <w:b/>
        </w:rPr>
        <w:t>Dear Sir or Madam,</w:t>
      </w:r>
    </w:p>
    <w:p w:rsidR="000172F8" w:rsidRDefault="000172F8" w:rsidP="000172F8">
      <w:pPr>
        <w:spacing w:after="120"/>
      </w:pPr>
      <w:r>
        <w:t xml:space="preserve">Cardiff Metropolitan University </w:t>
      </w:r>
      <w:r w:rsidR="00B73C10">
        <w:t xml:space="preserve">in collaboration with </w:t>
      </w:r>
      <w:r w:rsidR="00B73C10">
        <w:t xml:space="preserve">Guernsey’s Disability Alliance </w:t>
      </w:r>
      <w:r>
        <w:t>is conduct</w:t>
      </w:r>
      <w:r w:rsidR="00D40A9E">
        <w:t>ing</w:t>
      </w:r>
      <w:r>
        <w:t xml:space="preserve"> </w:t>
      </w:r>
      <w:r w:rsidR="004D6773">
        <w:t xml:space="preserve">research </w:t>
      </w:r>
      <w:r w:rsidR="00B73C10">
        <w:t xml:space="preserve">investigating </w:t>
      </w:r>
      <w:r w:rsidR="00C54D0B" w:rsidRPr="00C54D0B">
        <w:t xml:space="preserve">whether legislation </w:t>
      </w:r>
      <w:proofErr w:type="gramStart"/>
      <w:r w:rsidR="00C54D0B" w:rsidRPr="00C54D0B">
        <w:t>should be introduced</w:t>
      </w:r>
      <w:proofErr w:type="gramEnd"/>
      <w:r w:rsidR="00C54D0B" w:rsidRPr="00C54D0B">
        <w:t xml:space="preserve"> to encourage access for disabled </w:t>
      </w:r>
      <w:r w:rsidR="00B73C10">
        <w:t xml:space="preserve">people </w:t>
      </w:r>
      <w:r w:rsidR="00C54D0B" w:rsidRPr="00C54D0B">
        <w:t>within the historic town of St. Peter Port</w:t>
      </w:r>
      <w:r w:rsidR="00B73C10">
        <w:t>, Guernsey,</w:t>
      </w:r>
      <w:r w:rsidR="0018453F">
        <w:t xml:space="preserve"> as part of an undergraduate dissertation by Tiffany Jordan in the Research in Practice module of the BSc Architectural Design &amp; Technology degree</w:t>
      </w:r>
      <w:r>
        <w:t xml:space="preserve">. We would like to know </w:t>
      </w:r>
      <w:r w:rsidR="00D40A9E">
        <w:t>your view</w:t>
      </w:r>
      <w:r w:rsidR="00F11455">
        <w:t>s about</w:t>
      </w:r>
      <w:r w:rsidR="00C54D0B">
        <w:t xml:space="preserve"> how you feel access is currently within the historic town of St. Peter Port</w:t>
      </w:r>
      <w:r w:rsidR="00B73C10">
        <w:t xml:space="preserve">, </w:t>
      </w:r>
      <w:r w:rsidR="00B73C10">
        <w:t>Guernsey</w:t>
      </w:r>
      <w:r>
        <w:t xml:space="preserve">. </w:t>
      </w:r>
    </w:p>
    <w:p w:rsidR="004E2D12" w:rsidRDefault="00F23540" w:rsidP="00687B4B">
      <w:pPr>
        <w:spacing w:after="0"/>
        <w:jc w:val="both"/>
      </w:pPr>
      <w:r>
        <w:t>In order to do this</w:t>
      </w:r>
      <w:r w:rsidR="00B73C10">
        <w:t xml:space="preserve"> </w:t>
      </w:r>
      <w:r w:rsidR="00B73C10">
        <w:t xml:space="preserve">Guernsey’s Disability Alliance </w:t>
      </w:r>
      <w:r w:rsidR="000172F8">
        <w:t xml:space="preserve">are inviting </w:t>
      </w:r>
      <w:r w:rsidR="00B73C10">
        <w:t xml:space="preserve">their members to complete </w:t>
      </w:r>
      <w:r w:rsidR="00547FC2">
        <w:t xml:space="preserve">the </w:t>
      </w:r>
      <w:r w:rsidR="0018453F">
        <w:t xml:space="preserve">online </w:t>
      </w:r>
      <w:r w:rsidR="00547FC2">
        <w:t>questionnaire</w:t>
      </w:r>
      <w:r w:rsidR="00B73C10">
        <w:t xml:space="preserve"> on </w:t>
      </w:r>
      <w:proofErr w:type="spellStart"/>
      <w:r w:rsidR="00B73C10">
        <w:t>SurveyMonkey</w:t>
      </w:r>
      <w:proofErr w:type="spellEnd"/>
      <w:r w:rsidR="00547FC2">
        <w:t>.</w:t>
      </w:r>
      <w:r w:rsidR="000172F8">
        <w:t xml:space="preserve"> </w:t>
      </w:r>
      <w:r w:rsidR="00547FC2">
        <w:t>If you ag</w:t>
      </w:r>
      <w:r w:rsidR="0021792E">
        <w:t>ree to take part in the project, your respons</w:t>
      </w:r>
      <w:r w:rsidR="00776BDD">
        <w:t xml:space="preserve">es </w:t>
      </w:r>
      <w:proofErr w:type="gramStart"/>
      <w:r w:rsidR="00776BDD">
        <w:t>will be collated</w:t>
      </w:r>
      <w:proofErr w:type="gramEnd"/>
      <w:r w:rsidR="00776BDD">
        <w:t xml:space="preserve"> </w:t>
      </w:r>
      <w:r w:rsidR="00B73C10">
        <w:t xml:space="preserve">(anonymously by </w:t>
      </w:r>
      <w:r w:rsidR="00B73C10">
        <w:t>Guernsey’s Disability Alliance</w:t>
      </w:r>
      <w:r w:rsidR="00B73C10">
        <w:t xml:space="preserve">) </w:t>
      </w:r>
      <w:r w:rsidR="00776BDD">
        <w:t xml:space="preserve">and </w:t>
      </w:r>
      <w:r w:rsidR="00B73C10">
        <w:t xml:space="preserve">the anonymous information provided </w:t>
      </w:r>
      <w:r w:rsidR="0021792E">
        <w:t xml:space="preserve">to </w:t>
      </w:r>
      <w:r w:rsidR="00B73C10">
        <w:t xml:space="preserve">Cardiff Metropolitan University. The information will be used to </w:t>
      </w:r>
      <w:r w:rsidR="0018453F">
        <w:t>inform discussion</w:t>
      </w:r>
      <w:r w:rsidR="00B73C10">
        <w:t>s</w:t>
      </w:r>
      <w:r w:rsidR="0018453F">
        <w:t xml:space="preserve"> with</w:t>
      </w:r>
      <w:r w:rsidR="00B73C10">
        <w:t>in</w:t>
      </w:r>
      <w:r w:rsidR="0018453F">
        <w:t xml:space="preserve"> an underg</w:t>
      </w:r>
      <w:r w:rsidR="00C54D0B">
        <w:t>raduate dissertation entitled ‘Should legislation be introduced to encourage access for the disabled within the historic town of St. Peter Port‘</w:t>
      </w:r>
      <w:r w:rsidR="00B73C10">
        <w:t xml:space="preserve">, </w:t>
      </w:r>
      <w:r w:rsidR="00C54D0B">
        <w:t>a</w:t>
      </w:r>
      <w:r w:rsidR="00B73C10">
        <w:t>uthored by Tiffany Jordan and supervised by Dr John Littlewood, a</w:t>
      </w:r>
      <w:r w:rsidR="00C54D0B">
        <w:t>t</w:t>
      </w:r>
      <w:r w:rsidR="00776BDD">
        <w:t xml:space="preserve"> Cardiff Metropolitan University. </w:t>
      </w:r>
    </w:p>
    <w:p w:rsidR="0018453F" w:rsidRDefault="0018453F" w:rsidP="00687B4B">
      <w:pPr>
        <w:spacing w:after="0"/>
        <w:jc w:val="both"/>
      </w:pPr>
    </w:p>
    <w:p w:rsidR="0063324D" w:rsidRDefault="004E2D12" w:rsidP="00687B4B">
      <w:pPr>
        <w:spacing w:after="0"/>
        <w:jc w:val="both"/>
      </w:pPr>
      <w:r>
        <w:t xml:space="preserve">The completion of the questionnaire will take </w:t>
      </w:r>
      <w:r w:rsidRPr="00C54D0B">
        <w:t xml:space="preserve">approximately </w:t>
      </w:r>
      <w:r w:rsidR="00C54D0B" w:rsidRPr="00C54D0B">
        <w:t xml:space="preserve">10 </w:t>
      </w:r>
      <w:r w:rsidRPr="00C54D0B">
        <w:t>minutes.</w:t>
      </w:r>
      <w:r>
        <w:t xml:space="preserve"> Your participation is entirely voluntary</w:t>
      </w:r>
      <w:r w:rsidR="0063324D">
        <w:t xml:space="preserve">. If you do choose to take part, the information which you provide will be invaluable to, and most gratefully received by, the project team. If you agree to be </w:t>
      </w:r>
      <w:r w:rsidR="000172F8">
        <w:t xml:space="preserve">involved in the project, please return your completed </w:t>
      </w:r>
      <w:proofErr w:type="spellStart"/>
      <w:r w:rsidR="00B73C10">
        <w:t>SurveyMonkey</w:t>
      </w:r>
      <w:proofErr w:type="spellEnd"/>
      <w:r w:rsidR="00B73C10">
        <w:t xml:space="preserve"> </w:t>
      </w:r>
      <w:r w:rsidR="000172F8">
        <w:t xml:space="preserve">questionnaire </w:t>
      </w:r>
      <w:r w:rsidR="00B73C10">
        <w:t xml:space="preserve">and consent form to </w:t>
      </w:r>
      <w:r w:rsidR="00B73C10">
        <w:t>Guernsey’s Disability Alliance</w:t>
      </w:r>
      <w:proofErr w:type="gramStart"/>
      <w:r w:rsidR="00B73C10">
        <w:t>;</w:t>
      </w:r>
      <w:proofErr w:type="gramEnd"/>
      <w:r w:rsidR="00B73C10">
        <w:t xml:space="preserve"> </w:t>
      </w:r>
      <w:r w:rsidR="00C54D0B">
        <w:t>in which you are a member</w:t>
      </w:r>
      <w:r w:rsidR="000172F8">
        <w:t xml:space="preserve">. </w:t>
      </w:r>
      <w:r w:rsidR="00B73C10">
        <w:t>Guernsey’s Disability Alliance</w:t>
      </w:r>
      <w:r w:rsidR="00B73C10">
        <w:t xml:space="preserve"> will provide an email address for you to return the survey and the consent form.</w:t>
      </w:r>
    </w:p>
    <w:p w:rsidR="0021792E" w:rsidRPr="0074699B" w:rsidRDefault="0021792E" w:rsidP="004E2D12">
      <w:pPr>
        <w:spacing w:before="240"/>
        <w:rPr>
          <w:b/>
        </w:rPr>
      </w:pPr>
      <w:r w:rsidRPr="0074699B">
        <w:rPr>
          <w:b/>
        </w:rPr>
        <w:t>Anonymity</w:t>
      </w:r>
    </w:p>
    <w:p w:rsidR="0021792E" w:rsidRPr="0074699B" w:rsidRDefault="00B73C10" w:rsidP="0021792E">
      <w:pPr>
        <w:jc w:val="both"/>
      </w:pPr>
      <w:r>
        <w:t xml:space="preserve">Cardiff Metropolitan University and </w:t>
      </w:r>
      <w:r>
        <w:t>Guernsey’s Disability Alliance</w:t>
      </w:r>
      <w:r w:rsidR="0021792E" w:rsidRPr="0074699B">
        <w:t xml:space="preserve"> will take all reasonable steps to preserve your anonymity and will respect your privacy at all times. When producing </w:t>
      </w:r>
      <w:r>
        <w:t xml:space="preserve">the dissertation </w:t>
      </w:r>
      <w:r w:rsidR="0021792E" w:rsidRPr="0074699B">
        <w:t xml:space="preserve">and </w:t>
      </w:r>
      <w:r>
        <w:t xml:space="preserve">any </w:t>
      </w:r>
      <w:r w:rsidR="0021792E" w:rsidRPr="0074699B">
        <w:t>other publication based on the research, the data collect</w:t>
      </w:r>
      <w:r>
        <w:t>ed</w:t>
      </w:r>
      <w:r w:rsidR="0021792E" w:rsidRPr="0074699B">
        <w:t xml:space="preserve"> </w:t>
      </w:r>
      <w:proofErr w:type="gramStart"/>
      <w:r w:rsidR="0021792E" w:rsidRPr="0074699B">
        <w:t>will be presented</w:t>
      </w:r>
      <w:proofErr w:type="gramEnd"/>
      <w:r w:rsidR="0021792E" w:rsidRPr="0074699B">
        <w:t xml:space="preserve"> in an anonymous form. This means that we will not provide any </w:t>
      </w:r>
      <w:proofErr w:type="gramStart"/>
      <w:r w:rsidR="0021792E" w:rsidRPr="0074699B">
        <w:t>i</w:t>
      </w:r>
      <w:r w:rsidR="0021792E">
        <w:t xml:space="preserve">nformation </w:t>
      </w:r>
      <w:r>
        <w:t>which</w:t>
      </w:r>
      <w:proofErr w:type="gramEnd"/>
      <w:r>
        <w:t xml:space="preserve"> w</w:t>
      </w:r>
      <w:r w:rsidR="0021792E">
        <w:t>ould</w:t>
      </w:r>
      <w:r w:rsidR="0021792E" w:rsidRPr="0074699B">
        <w:t xml:space="preserve"> identify you</w:t>
      </w:r>
      <w:r>
        <w:t>.</w:t>
      </w:r>
    </w:p>
    <w:p w:rsidR="0021792E" w:rsidRDefault="00DD1461" w:rsidP="0021792E">
      <w:pPr>
        <w:jc w:val="both"/>
      </w:pPr>
      <w:r>
        <w:t xml:space="preserve">Cardiff Metropolitan University </w:t>
      </w:r>
      <w:r w:rsidR="0021792E" w:rsidRPr="0074699B">
        <w:t>are bound by the terms of the</w:t>
      </w:r>
      <w:r w:rsidR="00C54D0B">
        <w:t xml:space="preserve"> UK</w:t>
      </w:r>
      <w:r w:rsidR="0021792E" w:rsidRPr="0074699B">
        <w:t xml:space="preserve"> </w:t>
      </w:r>
      <w:r w:rsidR="00B73C10">
        <w:t>D</w:t>
      </w:r>
      <w:r w:rsidR="0021792E" w:rsidRPr="0074699B">
        <w:t xml:space="preserve">ata </w:t>
      </w:r>
      <w:r w:rsidR="00B73C10">
        <w:t>P</w:t>
      </w:r>
      <w:r w:rsidR="0021792E" w:rsidRPr="0074699B">
        <w:t xml:space="preserve">rotection </w:t>
      </w:r>
      <w:r w:rsidR="00B73C10">
        <w:t>A</w:t>
      </w:r>
      <w:r w:rsidR="0021792E" w:rsidRPr="0074699B">
        <w:t xml:space="preserve">ct </w:t>
      </w:r>
      <w:r w:rsidRPr="0074699B">
        <w:t>and</w:t>
      </w:r>
      <w:r w:rsidR="00B73C10">
        <w:t xml:space="preserve"> </w:t>
      </w:r>
      <w:r>
        <w:t>Guernsey’s Disability Alliance</w:t>
      </w:r>
      <w:r w:rsidRPr="0074699B">
        <w:t xml:space="preserve"> </w:t>
      </w:r>
      <w:r>
        <w:t xml:space="preserve">are bound by </w:t>
      </w:r>
      <w:r w:rsidR="00C54D0B">
        <w:t>the Data Protection (</w:t>
      </w:r>
      <w:r w:rsidR="002B1F67">
        <w:t>Bailiwick</w:t>
      </w:r>
      <w:r w:rsidR="00C54D0B">
        <w:t xml:space="preserve"> of Guernsey) Law 2001</w:t>
      </w:r>
      <w:r w:rsidR="0021792E" w:rsidRPr="0074699B">
        <w:t>, unless you give your permission</w:t>
      </w:r>
      <w:r w:rsidR="00B73C10">
        <w:t xml:space="preserve"> </w:t>
      </w:r>
      <w:r w:rsidR="00B73C10">
        <w:t>Guernsey’s Disability Alliance</w:t>
      </w:r>
      <w:r w:rsidR="00B73C10">
        <w:t xml:space="preserve"> </w:t>
      </w:r>
      <w:r w:rsidR="0021792E" w:rsidRPr="0074699B">
        <w:t xml:space="preserve">will not disclose any information </w:t>
      </w:r>
      <w:r w:rsidR="00B73C10">
        <w:t xml:space="preserve">that they </w:t>
      </w:r>
      <w:r w:rsidR="0021792E" w:rsidRPr="0074699B">
        <w:t xml:space="preserve">hold about you to anyone outside </w:t>
      </w:r>
      <w:r>
        <w:t>of their organization</w:t>
      </w:r>
      <w:r w:rsidR="0021792E" w:rsidRPr="0074699B">
        <w:t xml:space="preserve">. Your data will be </w:t>
      </w:r>
      <w:r w:rsidR="00B73C10">
        <w:t>stored</w:t>
      </w:r>
      <w:r w:rsidR="0021792E" w:rsidRPr="0074699B">
        <w:t xml:space="preserve"> securely at </w:t>
      </w:r>
      <w:r w:rsidR="00B73C10">
        <w:t>Guernsey’s Disability Alliance</w:t>
      </w:r>
      <w:r w:rsidR="00B73C10">
        <w:t xml:space="preserve"> offices and </w:t>
      </w:r>
      <w:proofErr w:type="gramStart"/>
      <w:r w:rsidR="0021792E" w:rsidRPr="0074699B">
        <w:t>will be d</w:t>
      </w:r>
      <w:bookmarkStart w:id="0" w:name="_GoBack"/>
      <w:bookmarkEnd w:id="0"/>
      <w:r w:rsidR="0021792E" w:rsidRPr="0074699B">
        <w:t>estroyed</w:t>
      </w:r>
      <w:proofErr w:type="gramEnd"/>
      <w:r w:rsidR="0021792E" w:rsidRPr="0074699B">
        <w:t xml:space="preserve"> after </w:t>
      </w:r>
      <w:r w:rsidR="0047097C">
        <w:t>one</w:t>
      </w:r>
      <w:r w:rsidR="0021792E" w:rsidRPr="0074699B">
        <w:t xml:space="preserve"> year.</w:t>
      </w:r>
      <w:r w:rsidR="00B73C10">
        <w:t xml:space="preserve"> The anonymized responses to the surveys will </w:t>
      </w:r>
      <w:r w:rsidR="0047097C" w:rsidRPr="0074699B">
        <w:t xml:space="preserve">be </w:t>
      </w:r>
      <w:r w:rsidR="0047097C">
        <w:t>stored</w:t>
      </w:r>
      <w:r w:rsidR="0047097C" w:rsidRPr="0074699B">
        <w:t xml:space="preserve"> securely</w:t>
      </w:r>
      <w:r w:rsidR="0047097C">
        <w:t xml:space="preserve"> a</w:t>
      </w:r>
      <w:r w:rsidR="00B73C10">
        <w:t xml:space="preserve">t Cardiff Metropolitan University </w:t>
      </w:r>
      <w:r>
        <w:t>and</w:t>
      </w:r>
      <w:r w:rsidR="0047097C">
        <w:t xml:space="preserve"> destroyed after one year.</w:t>
      </w:r>
    </w:p>
    <w:p w:rsidR="0047097C" w:rsidRDefault="0047097C" w:rsidP="0021792E">
      <w:pPr>
        <w:jc w:val="both"/>
      </w:pPr>
    </w:p>
    <w:p w:rsidR="00DD1461" w:rsidRPr="0074699B" w:rsidRDefault="00DD1461" w:rsidP="0021792E">
      <w:pPr>
        <w:jc w:val="both"/>
      </w:pPr>
    </w:p>
    <w:p w:rsidR="004E2D12" w:rsidRPr="0074699B" w:rsidRDefault="004E2D12" w:rsidP="004E2D12">
      <w:pPr>
        <w:rPr>
          <w:b/>
        </w:rPr>
      </w:pPr>
      <w:r w:rsidRPr="0074699B">
        <w:rPr>
          <w:b/>
        </w:rPr>
        <w:lastRenderedPageBreak/>
        <w:t>Withdrawal</w:t>
      </w:r>
    </w:p>
    <w:p w:rsidR="004E2D12" w:rsidRDefault="0047097C" w:rsidP="004E2D12">
      <w:pPr>
        <w:jc w:val="both"/>
      </w:pPr>
      <w:r>
        <w:t>Cardiff Metropolitan University and Guernsey’s Disability Alliance</w:t>
      </w:r>
      <w:r w:rsidRPr="0074699B">
        <w:t xml:space="preserve"> </w:t>
      </w:r>
      <w:r w:rsidR="004E2D12" w:rsidRPr="0074699B">
        <w:t>fully understand that you may change your mind about being involved in the project and would reassure you that you are free to withdraw from the project at any time. If you feel it necessary to withdraw, all personal information will be deleted and if requested al</w:t>
      </w:r>
      <w:r w:rsidR="00F11455">
        <w:t>l research data relating to you</w:t>
      </w:r>
      <w:r w:rsidR="004E2D12" w:rsidRPr="0074699B">
        <w:t xml:space="preserve"> </w:t>
      </w:r>
      <w:proofErr w:type="gramStart"/>
      <w:r w:rsidR="004E2D12" w:rsidRPr="0074699B">
        <w:t xml:space="preserve">will </w:t>
      </w:r>
      <w:r w:rsidR="00DD1461">
        <w:t>also</w:t>
      </w:r>
      <w:proofErr w:type="gramEnd"/>
      <w:r w:rsidR="00DD1461">
        <w:t xml:space="preserve"> </w:t>
      </w:r>
      <w:r w:rsidR="004E2D12" w:rsidRPr="0074699B">
        <w:t xml:space="preserve">be </w:t>
      </w:r>
      <w:r w:rsidR="00DD1461" w:rsidRPr="0074699B">
        <w:t xml:space="preserve">deleted. </w:t>
      </w:r>
    </w:p>
    <w:p w:rsidR="0047097C" w:rsidRDefault="0047097C" w:rsidP="004E2D12">
      <w:pPr>
        <w:jc w:val="both"/>
      </w:pPr>
    </w:p>
    <w:p w:rsidR="004E2D12" w:rsidRPr="0074699B" w:rsidRDefault="004E2D12" w:rsidP="004E2D12">
      <w:pPr>
        <w:rPr>
          <w:b/>
        </w:rPr>
      </w:pPr>
      <w:r w:rsidRPr="0074699B">
        <w:rPr>
          <w:b/>
        </w:rPr>
        <w:t>Further Information</w:t>
      </w:r>
    </w:p>
    <w:p w:rsidR="004E2D12" w:rsidRDefault="004E2D12" w:rsidP="004E2D12">
      <w:pPr>
        <w:jc w:val="both"/>
      </w:pPr>
      <w:r w:rsidRPr="0074699B">
        <w:t xml:space="preserve">If you have any queries about the project, or would like further information before making up your mind, please </w:t>
      </w:r>
      <w:r w:rsidR="00DD1461" w:rsidRPr="0074699B">
        <w:t>do not</w:t>
      </w:r>
      <w:r w:rsidRPr="0074699B">
        <w:t xml:space="preserve"> hesitate to </w:t>
      </w:r>
      <w:r w:rsidR="00293FE4">
        <w:t xml:space="preserve">contact </w:t>
      </w:r>
      <w:r w:rsidR="00C54D0B">
        <w:t>Tiffany Jordan</w:t>
      </w:r>
      <w:r w:rsidR="0047097C">
        <w:t xml:space="preserve"> or </w:t>
      </w:r>
      <w:r w:rsidRPr="00414681">
        <w:t>Dr John Littlewood</w:t>
      </w:r>
      <w:r w:rsidR="00C54D0B">
        <w:t xml:space="preserve"> </w:t>
      </w:r>
      <w:r w:rsidR="0047097C">
        <w:t xml:space="preserve">at </w:t>
      </w:r>
      <w:r w:rsidR="0047097C">
        <w:t>Cardiff Metropolitan University</w:t>
      </w:r>
      <w:r w:rsidR="0047097C">
        <w:t>.</w:t>
      </w:r>
    </w:p>
    <w:p w:rsidR="0047097C" w:rsidRDefault="0047097C" w:rsidP="004E2D12">
      <w:pPr>
        <w:jc w:val="both"/>
      </w:pPr>
    </w:p>
    <w:p w:rsidR="0047097C" w:rsidRPr="0047097C" w:rsidRDefault="0047097C" w:rsidP="004E2D12">
      <w:pPr>
        <w:jc w:val="both"/>
        <w:rPr>
          <w:b/>
        </w:rPr>
      </w:pPr>
      <w:r w:rsidRPr="0047097C">
        <w:rPr>
          <w:rFonts w:ascii="Helvetica" w:hAnsi="Helvetica" w:cs="Helvetica"/>
          <w:b/>
          <w:sz w:val="20"/>
          <w:szCs w:val="20"/>
        </w:rPr>
        <w:t>Guernsey Disability Alliance</w:t>
      </w:r>
    </w:p>
    <w:p w:rsidR="0047097C" w:rsidRPr="0047097C" w:rsidRDefault="0047097C" w:rsidP="0047097C">
      <w:pPr>
        <w:spacing w:after="0" w:line="240" w:lineRule="auto"/>
        <w:jc w:val="both"/>
        <w:rPr>
          <w:b/>
        </w:rPr>
      </w:pPr>
      <w:proofErr w:type="spellStart"/>
      <w:r w:rsidRPr="0047097C">
        <w:rPr>
          <w:b/>
        </w:rPr>
        <w:t>Ms</w:t>
      </w:r>
      <w:proofErr w:type="spellEnd"/>
      <w:r w:rsidRPr="0047097C">
        <w:rPr>
          <w:b/>
        </w:rPr>
        <w:t xml:space="preserve"> </w:t>
      </w:r>
      <w:r w:rsidRPr="0047097C">
        <w:rPr>
          <w:b/>
        </w:rPr>
        <w:t xml:space="preserve">Karen </w:t>
      </w:r>
      <w:proofErr w:type="spellStart"/>
      <w:r w:rsidRPr="0047097C">
        <w:rPr>
          <w:b/>
        </w:rPr>
        <w:t>Blanchford</w:t>
      </w:r>
      <w:proofErr w:type="spellEnd"/>
    </w:p>
    <w:p w:rsidR="0047097C" w:rsidRPr="0047097C" w:rsidRDefault="0047097C" w:rsidP="0047097C">
      <w:pPr>
        <w:spacing w:after="0" w:line="240" w:lineRule="auto"/>
        <w:rPr>
          <w:rFonts w:ascii="Helvetica" w:hAnsi="Helvetica" w:cs="Helvetica"/>
          <w:sz w:val="20"/>
          <w:szCs w:val="20"/>
        </w:rPr>
      </w:pPr>
      <w:r w:rsidRPr="0047097C">
        <w:rPr>
          <w:rFonts w:ascii="Helvetica" w:hAnsi="Helvetica" w:cs="Helvetica"/>
          <w:sz w:val="20"/>
          <w:szCs w:val="20"/>
        </w:rPr>
        <w:t>Executive Director - Guernsey Disability Alliance</w:t>
      </w:r>
    </w:p>
    <w:p w:rsidR="0047097C" w:rsidRPr="0047097C" w:rsidRDefault="0047097C" w:rsidP="0047097C">
      <w:pPr>
        <w:spacing w:after="0" w:line="240" w:lineRule="auto"/>
        <w:rPr>
          <w:rFonts w:ascii="Helvetica" w:hAnsi="Helvetica" w:cs="Helvetica"/>
          <w:sz w:val="20"/>
          <w:szCs w:val="20"/>
        </w:rPr>
      </w:pPr>
      <w:r w:rsidRPr="0047097C">
        <w:rPr>
          <w:rFonts w:ascii="Helvetica" w:hAnsi="Helvetica" w:cs="Helvetica"/>
          <w:sz w:val="20"/>
          <w:szCs w:val="20"/>
        </w:rPr>
        <w:t xml:space="preserve">Email: </w:t>
      </w:r>
      <w:hyperlink r:id="rId7" w:history="1">
        <w:r>
          <w:rPr>
            <w:rStyle w:val="Hyperlink"/>
            <w:rFonts w:ascii="Helvetica" w:hAnsi="Helvetica" w:cs="Helvetica"/>
            <w:sz w:val="20"/>
            <w:szCs w:val="20"/>
          </w:rPr>
          <w:t>karen@disabilityalliance.org.gg</w:t>
        </w:r>
      </w:hyperlink>
    </w:p>
    <w:p w:rsidR="0047097C" w:rsidRPr="0047097C" w:rsidRDefault="0047097C" w:rsidP="0047097C">
      <w:pPr>
        <w:spacing w:after="0" w:line="240" w:lineRule="auto"/>
        <w:rPr>
          <w:rFonts w:ascii="Helvetica" w:hAnsi="Helvetica" w:cs="Helvetica"/>
          <w:sz w:val="20"/>
          <w:szCs w:val="20"/>
        </w:rPr>
      </w:pPr>
      <w:r w:rsidRPr="0047097C">
        <w:rPr>
          <w:rFonts w:ascii="Helvetica" w:hAnsi="Helvetica" w:cs="Helvetica"/>
          <w:sz w:val="20"/>
          <w:szCs w:val="20"/>
        </w:rPr>
        <w:t>Mobile: 07781 467 316</w:t>
      </w:r>
    </w:p>
    <w:p w:rsidR="0047097C" w:rsidRPr="0047097C" w:rsidRDefault="0047097C" w:rsidP="004E2D12">
      <w:pPr>
        <w:jc w:val="both"/>
        <w:rPr>
          <w:b/>
        </w:rPr>
      </w:pPr>
    </w:p>
    <w:p w:rsidR="0047097C" w:rsidRPr="0047097C" w:rsidRDefault="0047097C" w:rsidP="0047097C">
      <w:pPr>
        <w:pStyle w:val="NormalWeb"/>
        <w:spacing w:before="0" w:beforeAutospacing="0" w:after="0" w:afterAutospacing="0"/>
        <w:rPr>
          <w:rFonts w:ascii="Calibri" w:hAnsi="Calibri" w:cs="Arial"/>
          <w:b/>
          <w:noProof/>
          <w:sz w:val="22"/>
          <w:szCs w:val="22"/>
          <w:lang w:val="en-US" w:eastAsia="en-US" w:bidi="en-US"/>
        </w:rPr>
      </w:pPr>
      <w:r w:rsidRPr="0047097C">
        <w:rPr>
          <w:rFonts w:ascii="Calibri" w:hAnsi="Calibri" w:cs="Arial"/>
          <w:b/>
          <w:noProof/>
          <w:sz w:val="22"/>
          <w:szCs w:val="22"/>
          <w:lang w:val="en-US" w:eastAsia="en-US" w:bidi="en-US"/>
        </w:rPr>
        <w:t>Cardiff Metropolitan University</w:t>
      </w:r>
    </w:p>
    <w:p w:rsidR="0018453F" w:rsidRDefault="0018453F" w:rsidP="004E2D12">
      <w:pPr>
        <w:spacing w:after="0" w:line="240" w:lineRule="auto"/>
        <w:rPr>
          <w:rStyle w:val="Strong"/>
          <w:rFonts w:cs="Arial"/>
          <w:noProof/>
        </w:rPr>
      </w:pPr>
    </w:p>
    <w:p w:rsidR="0018453F" w:rsidRPr="00307943" w:rsidRDefault="0018453F" w:rsidP="0018453F">
      <w:pPr>
        <w:spacing w:after="0" w:line="240" w:lineRule="auto"/>
        <w:rPr>
          <w:noProof/>
        </w:rPr>
      </w:pPr>
      <w:r>
        <w:rPr>
          <w:rStyle w:val="Strong"/>
          <w:rFonts w:cs="Arial"/>
          <w:noProof/>
        </w:rPr>
        <w:t>Miss Tiffany Jordan</w:t>
      </w:r>
      <w:r w:rsidRPr="00307943">
        <w:rPr>
          <w:rStyle w:val="Strong"/>
          <w:rFonts w:cs="Arial"/>
          <w:noProof/>
        </w:rPr>
        <w:t>,</w:t>
      </w:r>
      <w:r w:rsidRPr="00307943">
        <w:rPr>
          <w:rFonts w:cs="Arial"/>
          <w:noProof/>
        </w:rPr>
        <w:t xml:space="preserve"> </w:t>
      </w:r>
    </w:p>
    <w:p w:rsidR="0018453F" w:rsidRPr="00D45D97" w:rsidRDefault="0018453F" w:rsidP="0018453F">
      <w:pPr>
        <w:pStyle w:val="NormalWeb"/>
        <w:spacing w:before="0" w:beforeAutospacing="0" w:after="0" w:afterAutospacing="0"/>
        <w:rPr>
          <w:rFonts w:ascii="Calibri" w:hAnsi="Calibri" w:cs="Arial"/>
          <w:noProof/>
          <w:sz w:val="22"/>
          <w:szCs w:val="22"/>
          <w:lang w:val="en-US" w:eastAsia="en-US" w:bidi="en-US"/>
        </w:rPr>
      </w:pPr>
      <w:r>
        <w:rPr>
          <w:rFonts w:ascii="Calibri" w:hAnsi="Calibri" w:cs="Arial"/>
          <w:noProof/>
          <w:sz w:val="22"/>
          <w:szCs w:val="22"/>
          <w:lang w:val="en-US" w:eastAsia="en-US" w:bidi="en-US"/>
        </w:rPr>
        <w:t>Student, BSc Architectural Design &amp; Technology</w:t>
      </w:r>
    </w:p>
    <w:p w:rsidR="0018453F" w:rsidRDefault="0018453F" w:rsidP="0018453F">
      <w:pPr>
        <w:spacing w:after="0" w:line="240" w:lineRule="auto"/>
        <w:rPr>
          <w:rFonts w:cs="Arial"/>
          <w:noProof/>
        </w:rPr>
      </w:pPr>
      <w:r>
        <w:rPr>
          <w:rFonts w:cs="Arial"/>
          <w:noProof/>
        </w:rPr>
        <w:t>Email: </w:t>
      </w:r>
      <w:r w:rsidRPr="00307943">
        <w:rPr>
          <w:rFonts w:cs="Arial"/>
          <w:noProof/>
        </w:rPr>
        <w:t xml:space="preserve"> </w:t>
      </w:r>
      <w:r w:rsidR="00C54D0B">
        <w:rPr>
          <w:rFonts w:cs="Arial"/>
          <w:noProof/>
        </w:rPr>
        <w:t>St20054996@outlook.cardiffmet.ac.uk</w:t>
      </w:r>
    </w:p>
    <w:p w:rsidR="0018453F" w:rsidRDefault="0018453F" w:rsidP="004E2D12">
      <w:pPr>
        <w:spacing w:after="0" w:line="240" w:lineRule="auto"/>
        <w:rPr>
          <w:rStyle w:val="Strong"/>
          <w:rFonts w:cs="Arial"/>
          <w:noProof/>
        </w:rPr>
      </w:pPr>
    </w:p>
    <w:p w:rsidR="0018453F" w:rsidRDefault="0018453F" w:rsidP="004E2D12">
      <w:pPr>
        <w:spacing w:after="0" w:line="240" w:lineRule="auto"/>
        <w:rPr>
          <w:rStyle w:val="Strong"/>
          <w:rFonts w:cs="Arial"/>
          <w:noProof/>
        </w:rPr>
      </w:pPr>
    </w:p>
    <w:p w:rsidR="004E2D12" w:rsidRPr="00307943" w:rsidRDefault="004E2D12" w:rsidP="004E2D12">
      <w:pPr>
        <w:spacing w:after="0" w:line="240" w:lineRule="auto"/>
        <w:rPr>
          <w:noProof/>
        </w:rPr>
      </w:pPr>
      <w:r w:rsidRPr="00307943">
        <w:rPr>
          <w:rStyle w:val="Strong"/>
          <w:rFonts w:cs="Arial"/>
          <w:noProof/>
        </w:rPr>
        <w:t>Dr John Littlewood,</w:t>
      </w:r>
      <w:r w:rsidRPr="00307943">
        <w:rPr>
          <w:rFonts w:cs="Arial"/>
          <w:noProof/>
        </w:rPr>
        <w:t xml:space="preserve"> </w:t>
      </w:r>
    </w:p>
    <w:p w:rsidR="004E2D12" w:rsidRPr="00D45D97" w:rsidRDefault="0018453F" w:rsidP="004E2D12">
      <w:pPr>
        <w:pStyle w:val="NormalWeb"/>
        <w:spacing w:before="0" w:beforeAutospacing="0" w:after="0" w:afterAutospacing="0"/>
        <w:rPr>
          <w:rFonts w:ascii="Calibri" w:hAnsi="Calibri" w:cs="Arial"/>
          <w:noProof/>
          <w:sz w:val="22"/>
          <w:szCs w:val="22"/>
          <w:lang w:val="en-US" w:eastAsia="en-US" w:bidi="en-US"/>
        </w:rPr>
      </w:pPr>
      <w:r>
        <w:rPr>
          <w:rFonts w:ascii="Calibri" w:hAnsi="Calibri" w:cs="Arial"/>
          <w:noProof/>
          <w:sz w:val="22"/>
          <w:szCs w:val="22"/>
          <w:lang w:val="en-US" w:eastAsia="en-US" w:bidi="en-US"/>
        </w:rPr>
        <w:t>Module Leader: research in Practice</w:t>
      </w:r>
    </w:p>
    <w:p w:rsidR="00F11455" w:rsidRDefault="004D6773" w:rsidP="00F11455">
      <w:pPr>
        <w:spacing w:after="0" w:line="240" w:lineRule="auto"/>
        <w:rPr>
          <w:rFonts w:cs="Arial"/>
          <w:noProof/>
        </w:rPr>
      </w:pPr>
      <w:r>
        <w:rPr>
          <w:rFonts w:cs="Arial"/>
          <w:noProof/>
        </w:rPr>
        <w:t>Email: </w:t>
      </w:r>
      <w:r w:rsidR="00F11455" w:rsidRPr="00307943">
        <w:rPr>
          <w:rFonts w:cs="Arial"/>
          <w:noProof/>
        </w:rPr>
        <w:t xml:space="preserve"> </w:t>
      </w:r>
      <w:hyperlink r:id="rId8" w:history="1">
        <w:r w:rsidR="00F11455" w:rsidRPr="009F4F5A">
          <w:rPr>
            <w:rStyle w:val="Hyperlink"/>
            <w:rFonts w:cs="Arial"/>
            <w:noProof/>
          </w:rPr>
          <w:t>jlittlewood@cardiffmet.ac.uk</w:t>
        </w:r>
      </w:hyperlink>
      <w:r w:rsidR="00F11455">
        <w:rPr>
          <w:rFonts w:cs="Arial"/>
          <w:noProof/>
        </w:rPr>
        <w:t xml:space="preserve"> </w:t>
      </w:r>
    </w:p>
    <w:p w:rsidR="00F11455" w:rsidRPr="00307943" w:rsidRDefault="00F11455" w:rsidP="00F11455">
      <w:pPr>
        <w:spacing w:after="0" w:line="240" w:lineRule="auto"/>
        <w:rPr>
          <w:rFonts w:cs="Arial"/>
          <w:noProof/>
        </w:rPr>
      </w:pPr>
      <w:r w:rsidRPr="00307943">
        <w:rPr>
          <w:rFonts w:cs="Arial"/>
          <w:noProof/>
        </w:rPr>
        <w:t>Direct Line:  </w:t>
      </w:r>
      <w:r w:rsidRPr="00F11455">
        <w:rPr>
          <w:rFonts w:cs="Arial"/>
          <w:noProof/>
          <w:lang w:val="en-GB" w:eastAsia="en-GB" w:bidi="ar-SA"/>
        </w:rPr>
        <w:t>02920 416676</w:t>
      </w:r>
    </w:p>
    <w:p w:rsidR="004E2D12" w:rsidRDefault="004E2D12" w:rsidP="004E2D12">
      <w:pPr>
        <w:pStyle w:val="NormalWeb"/>
        <w:spacing w:before="0" w:beforeAutospacing="0" w:after="0" w:afterAutospacing="0"/>
        <w:rPr>
          <w:rFonts w:ascii="Calibri" w:hAnsi="Calibri" w:cs="Arial"/>
          <w:noProof/>
          <w:sz w:val="22"/>
          <w:szCs w:val="22"/>
        </w:rPr>
      </w:pPr>
    </w:p>
    <w:p w:rsidR="00F11455" w:rsidRPr="0047097C" w:rsidRDefault="00F11455" w:rsidP="004E2D12">
      <w:pPr>
        <w:pStyle w:val="NormalWeb"/>
        <w:spacing w:before="0" w:beforeAutospacing="0" w:after="0" w:afterAutospacing="0"/>
        <w:rPr>
          <w:rFonts w:ascii="Calibri" w:hAnsi="Calibri" w:cs="Arial"/>
          <w:b/>
          <w:noProof/>
          <w:sz w:val="22"/>
          <w:szCs w:val="22"/>
        </w:rPr>
      </w:pPr>
    </w:p>
    <w:p w:rsidR="004E2D12" w:rsidRDefault="004E2D12" w:rsidP="004E2D12">
      <w:pPr>
        <w:pStyle w:val="NormalWeb"/>
        <w:spacing w:before="0" w:beforeAutospacing="0" w:after="0" w:afterAutospacing="0"/>
        <w:rPr>
          <w:rFonts w:ascii="Calibri" w:hAnsi="Calibri" w:cs="Arial"/>
          <w:noProof/>
          <w:sz w:val="22"/>
          <w:szCs w:val="22"/>
          <w:lang w:val="en-US" w:eastAsia="en-US" w:bidi="en-US"/>
        </w:rPr>
      </w:pPr>
      <w:r w:rsidRPr="00414681">
        <w:rPr>
          <w:rFonts w:ascii="Calibri" w:hAnsi="Calibri" w:cs="Arial"/>
          <w:noProof/>
          <w:sz w:val="22"/>
          <w:szCs w:val="22"/>
          <w:lang w:val="en-US" w:eastAsia="en-US" w:bidi="en-US"/>
        </w:rPr>
        <w:t>Cardiff School of Art &amp; Design</w:t>
      </w:r>
    </w:p>
    <w:p w:rsidR="004E2D12" w:rsidRDefault="004E2D12" w:rsidP="004E2D12">
      <w:pPr>
        <w:pStyle w:val="NormalWeb"/>
        <w:spacing w:before="0" w:beforeAutospacing="0" w:after="0" w:afterAutospacing="0"/>
        <w:rPr>
          <w:rFonts w:ascii="Calibri" w:hAnsi="Calibri" w:cs="Arial"/>
          <w:noProof/>
          <w:sz w:val="22"/>
          <w:szCs w:val="22"/>
          <w:lang w:val="en-US" w:eastAsia="en-US" w:bidi="en-US"/>
        </w:rPr>
      </w:pPr>
      <w:r w:rsidRPr="00414681">
        <w:rPr>
          <w:rFonts w:ascii="Calibri" w:hAnsi="Calibri" w:cs="Arial"/>
          <w:noProof/>
          <w:sz w:val="22"/>
          <w:szCs w:val="22"/>
          <w:lang w:val="en-US" w:eastAsia="en-US" w:bidi="en-US"/>
        </w:rPr>
        <w:t>Cardiff Metropolitan University</w:t>
      </w:r>
    </w:p>
    <w:p w:rsidR="004E2D12" w:rsidRPr="00307943" w:rsidRDefault="004E2D12" w:rsidP="004E2D12">
      <w:pPr>
        <w:spacing w:after="0" w:line="240" w:lineRule="auto"/>
        <w:rPr>
          <w:rFonts w:cs="Arial"/>
          <w:noProof/>
        </w:rPr>
      </w:pPr>
      <w:r w:rsidRPr="00414681">
        <w:rPr>
          <w:rFonts w:cs="Arial"/>
          <w:noProof/>
          <w:lang w:val="en-GB" w:eastAsia="en-GB" w:bidi="ar-SA"/>
        </w:rPr>
        <w:t>Weste</w:t>
      </w:r>
      <w:r>
        <w:rPr>
          <w:rFonts w:cs="Arial"/>
          <w:noProof/>
          <w:lang w:val="en-GB" w:eastAsia="en-GB" w:bidi="ar-SA"/>
        </w:rPr>
        <w:t xml:space="preserve">rn Avenue, Llandaff Campus, </w:t>
      </w:r>
    </w:p>
    <w:p w:rsidR="004E2D12" w:rsidRDefault="004E2D12" w:rsidP="004E2D12">
      <w:pPr>
        <w:rPr>
          <w:rFonts w:cs="Arial"/>
          <w:noProof/>
        </w:rPr>
      </w:pPr>
      <w:r w:rsidRPr="00414681">
        <w:rPr>
          <w:rFonts w:cs="Arial"/>
          <w:noProof/>
          <w:lang w:val="en-GB" w:eastAsia="en-GB" w:bidi="ar-SA"/>
        </w:rPr>
        <w:t>Cardiff, CF5 2YB, UK</w:t>
      </w:r>
      <w:r w:rsidRPr="00307943">
        <w:rPr>
          <w:rFonts w:cs="Arial"/>
          <w:noProof/>
        </w:rPr>
        <w:t xml:space="preserve"> </w:t>
      </w:r>
    </w:p>
    <w:p w:rsidR="004E2D12" w:rsidRPr="00D45D97" w:rsidRDefault="004E2D12" w:rsidP="004E2D12">
      <w:pPr>
        <w:spacing w:after="0" w:line="240" w:lineRule="auto"/>
        <w:rPr>
          <w:rFonts w:cs="Arial"/>
          <w:noProof/>
        </w:rPr>
      </w:pPr>
      <w:r>
        <w:t xml:space="preserve">                   </w:t>
      </w:r>
    </w:p>
    <w:p w:rsidR="004E2D12" w:rsidRPr="0074699B" w:rsidRDefault="004E2D12" w:rsidP="0021792E">
      <w:pPr>
        <w:jc w:val="both"/>
      </w:pPr>
    </w:p>
    <w:p w:rsidR="0021792E" w:rsidRDefault="0021792E" w:rsidP="009371F9">
      <w:pPr>
        <w:spacing w:after="0"/>
      </w:pPr>
    </w:p>
    <w:p w:rsidR="00792273" w:rsidRPr="00DF384C" w:rsidRDefault="00792273" w:rsidP="005B1E0D"/>
    <w:sectPr w:rsidR="00792273" w:rsidRPr="00DF384C" w:rsidSect="000F128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ABE" w:rsidRDefault="00005ABE" w:rsidP="000F128E">
      <w:pPr>
        <w:spacing w:after="0" w:line="240" w:lineRule="auto"/>
      </w:pPr>
      <w:r>
        <w:separator/>
      </w:r>
    </w:p>
  </w:endnote>
  <w:endnote w:type="continuationSeparator" w:id="0">
    <w:p w:rsidR="00005ABE" w:rsidRDefault="00005ABE" w:rsidP="000F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tblBorders>
      <w:tblLook w:val="04A0" w:firstRow="1" w:lastRow="0" w:firstColumn="1" w:lastColumn="0" w:noHBand="0" w:noVBand="1"/>
    </w:tblPr>
    <w:tblGrid>
      <w:gridCol w:w="2376"/>
      <w:gridCol w:w="5387"/>
      <w:gridCol w:w="1559"/>
    </w:tblGrid>
    <w:tr w:rsidR="000427A2" w:rsidRPr="00545E23" w:rsidTr="001034D7">
      <w:tc>
        <w:tcPr>
          <w:tcW w:w="2376" w:type="dxa"/>
        </w:tcPr>
        <w:p w:rsidR="000427A2" w:rsidRPr="00545E23" w:rsidRDefault="000427A2" w:rsidP="004D6773">
          <w:pPr>
            <w:spacing w:after="0" w:line="240" w:lineRule="auto"/>
            <w:rPr>
              <w:sz w:val="16"/>
              <w:szCs w:val="16"/>
            </w:rPr>
          </w:pPr>
        </w:p>
      </w:tc>
      <w:tc>
        <w:tcPr>
          <w:tcW w:w="5387" w:type="dxa"/>
        </w:tcPr>
        <w:p w:rsidR="000427A2" w:rsidRPr="00545E23" w:rsidRDefault="00C54D0B" w:rsidP="00DD1461">
          <w:pPr>
            <w:spacing w:after="0" w:line="240" w:lineRule="auto"/>
            <w:jc w:val="center"/>
            <w:rPr>
              <w:sz w:val="16"/>
              <w:szCs w:val="16"/>
            </w:rPr>
          </w:pPr>
          <w:r w:rsidRPr="00C54D0B">
            <w:rPr>
              <w:sz w:val="14"/>
              <w:szCs w:val="16"/>
            </w:rPr>
            <w:t>Contact:</w:t>
          </w:r>
          <w:r w:rsidR="000427A2" w:rsidRPr="00C54D0B">
            <w:rPr>
              <w:sz w:val="14"/>
              <w:szCs w:val="16"/>
            </w:rPr>
            <w:t xml:space="preserve"> </w:t>
          </w:r>
          <w:hyperlink r:id="rId1" w:history="1">
            <w:r w:rsidR="00DD1461" w:rsidRPr="006C2CC6">
              <w:rPr>
                <w:rStyle w:val="Hyperlink"/>
                <w:sz w:val="14"/>
                <w:szCs w:val="16"/>
              </w:rPr>
              <w:t>St20054996@outlook.cardiffmet.ac.uk</w:t>
            </w:r>
          </w:hyperlink>
          <w:r w:rsidR="00DD1461">
            <w:rPr>
              <w:sz w:val="14"/>
              <w:szCs w:val="16"/>
            </w:rPr>
            <w:t xml:space="preserve"> </w:t>
          </w:r>
          <w:r w:rsidR="0018453F" w:rsidRPr="00C54D0B">
            <w:rPr>
              <w:sz w:val="14"/>
              <w:szCs w:val="16"/>
            </w:rPr>
            <w:t xml:space="preserve">or </w:t>
          </w:r>
          <w:hyperlink r:id="rId2" w:history="1">
            <w:r w:rsidR="000427A2" w:rsidRPr="00C54D0B">
              <w:rPr>
                <w:rStyle w:val="Hyperlink"/>
                <w:sz w:val="14"/>
                <w:szCs w:val="16"/>
              </w:rPr>
              <w:t>jlittlewood@cardiffmet.ac.uk</w:t>
            </w:r>
          </w:hyperlink>
          <w:r w:rsidR="004D6773" w:rsidRPr="00C54D0B">
            <w:rPr>
              <w:sz w:val="14"/>
              <w:szCs w:val="16"/>
            </w:rPr>
            <w:t xml:space="preserve">  </w:t>
          </w:r>
          <w:r w:rsidR="000427A2" w:rsidRPr="00C54D0B">
            <w:rPr>
              <w:sz w:val="14"/>
              <w:szCs w:val="16"/>
            </w:rPr>
            <w:t xml:space="preserve"> </w:t>
          </w:r>
        </w:p>
      </w:tc>
      <w:tc>
        <w:tcPr>
          <w:tcW w:w="1559" w:type="dxa"/>
        </w:tcPr>
        <w:p w:rsidR="000427A2" w:rsidRPr="00545E23" w:rsidRDefault="000427A2" w:rsidP="000427A2">
          <w:pPr>
            <w:spacing w:after="0" w:line="240" w:lineRule="auto"/>
            <w:jc w:val="right"/>
            <w:rPr>
              <w:sz w:val="16"/>
              <w:szCs w:val="16"/>
            </w:rPr>
          </w:pPr>
          <w:r w:rsidRPr="00545E23">
            <w:rPr>
              <w:sz w:val="16"/>
              <w:szCs w:val="16"/>
            </w:rPr>
            <w:t xml:space="preserve">Page </w:t>
          </w:r>
          <w:r w:rsidR="008B72AB" w:rsidRPr="00545E23">
            <w:rPr>
              <w:sz w:val="16"/>
              <w:szCs w:val="16"/>
            </w:rPr>
            <w:fldChar w:fldCharType="begin"/>
          </w:r>
          <w:r w:rsidRPr="00545E23">
            <w:rPr>
              <w:sz w:val="16"/>
              <w:szCs w:val="16"/>
            </w:rPr>
            <w:instrText xml:space="preserve"> PAGE </w:instrText>
          </w:r>
          <w:r w:rsidR="008B72AB" w:rsidRPr="00545E23">
            <w:rPr>
              <w:sz w:val="16"/>
              <w:szCs w:val="16"/>
            </w:rPr>
            <w:fldChar w:fldCharType="separate"/>
          </w:r>
          <w:r w:rsidR="00DD1461">
            <w:rPr>
              <w:noProof/>
              <w:sz w:val="16"/>
              <w:szCs w:val="16"/>
            </w:rPr>
            <w:t>1</w:t>
          </w:r>
          <w:r w:rsidR="008B72AB" w:rsidRPr="00545E23">
            <w:rPr>
              <w:sz w:val="16"/>
              <w:szCs w:val="16"/>
            </w:rPr>
            <w:fldChar w:fldCharType="end"/>
          </w:r>
          <w:r w:rsidRPr="00545E23">
            <w:rPr>
              <w:sz w:val="16"/>
              <w:szCs w:val="16"/>
            </w:rPr>
            <w:t xml:space="preserve"> of </w:t>
          </w:r>
          <w:r w:rsidR="008B72AB" w:rsidRPr="00545E23">
            <w:rPr>
              <w:sz w:val="16"/>
              <w:szCs w:val="16"/>
            </w:rPr>
            <w:fldChar w:fldCharType="begin"/>
          </w:r>
          <w:r w:rsidRPr="00545E23">
            <w:rPr>
              <w:sz w:val="16"/>
              <w:szCs w:val="16"/>
            </w:rPr>
            <w:instrText xml:space="preserve"> NUMPAGES  </w:instrText>
          </w:r>
          <w:r w:rsidR="008B72AB" w:rsidRPr="00545E23">
            <w:rPr>
              <w:sz w:val="16"/>
              <w:szCs w:val="16"/>
            </w:rPr>
            <w:fldChar w:fldCharType="separate"/>
          </w:r>
          <w:r w:rsidR="00DD1461">
            <w:rPr>
              <w:noProof/>
              <w:sz w:val="16"/>
              <w:szCs w:val="16"/>
            </w:rPr>
            <w:t>2</w:t>
          </w:r>
          <w:r w:rsidR="008B72AB" w:rsidRPr="00545E23">
            <w:rPr>
              <w:sz w:val="16"/>
              <w:szCs w:val="16"/>
            </w:rPr>
            <w:fldChar w:fldCharType="end"/>
          </w:r>
        </w:p>
      </w:tc>
    </w:tr>
  </w:tbl>
  <w:p w:rsidR="000427A2" w:rsidRPr="00545E23" w:rsidRDefault="00DD1461" w:rsidP="00DD1461">
    <w:pPr>
      <w:pStyle w:val="Footer"/>
      <w:rPr>
        <w:sz w:val="16"/>
        <w:szCs w:val="16"/>
      </w:rPr>
    </w:pPr>
    <w:r>
      <w:rPr>
        <w:noProof/>
        <w:lang w:eastAsia="en-GB"/>
      </w:rPr>
      <w:drawing>
        <wp:inline distT="0" distB="0" distL="0" distR="0" wp14:anchorId="6BF59585" wp14:editId="4775F67E">
          <wp:extent cx="1185567" cy="34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9046" cy="367855"/>
                  </a:xfrm>
                  <a:prstGeom prst="rect">
                    <a:avLst/>
                  </a:prstGeom>
                  <a:solidFill>
                    <a:srgbClr val="002060"/>
                  </a:solidFill>
                  <a:ln>
                    <a:noFill/>
                  </a:ln>
                </pic:spPr>
              </pic:pic>
            </a:graphicData>
          </a:graphic>
        </wp:inline>
      </w:drawing>
    </w:r>
    <w:r>
      <w:rPr>
        <w:noProof/>
        <w:sz w:val="16"/>
        <w:szCs w:val="16"/>
        <w:lang w:eastAsia="en-GB"/>
      </w:rPr>
      <w:drawing>
        <wp:anchor distT="0" distB="0" distL="114300" distR="114300" simplePos="0" relativeHeight="251658240" behindDoc="1" locked="0" layoutInCell="1" allowOverlap="1" wp14:anchorId="0643EDC9" wp14:editId="7705DFE1">
          <wp:simplePos x="0" y="0"/>
          <wp:positionH relativeFrom="column">
            <wp:posOffset>4609465</wp:posOffset>
          </wp:positionH>
          <wp:positionV relativeFrom="paragraph">
            <wp:posOffset>52705</wp:posOffset>
          </wp:positionV>
          <wp:extent cx="1268095" cy="251460"/>
          <wp:effectExtent l="0" t="0" r="8255" b="0"/>
          <wp:wrapTight wrapText="bothSides">
            <wp:wrapPolygon edited="0">
              <wp:start x="0" y="0"/>
              <wp:lineTo x="0" y="19636"/>
              <wp:lineTo x="21416" y="19636"/>
              <wp:lineTo x="214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_Main_19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8095" cy="251460"/>
                  </a:xfrm>
                  <a:prstGeom prst="rect">
                    <a:avLst/>
                  </a:prstGeom>
                </pic:spPr>
              </pic:pic>
            </a:graphicData>
          </a:graphic>
        </wp:anchor>
      </w:drawing>
    </w:r>
  </w:p>
  <w:p w:rsidR="000427A2" w:rsidRPr="00545E23" w:rsidRDefault="000427A2" w:rsidP="000F128E">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ABE" w:rsidRDefault="00005ABE" w:rsidP="000F128E">
      <w:pPr>
        <w:spacing w:after="0" w:line="240" w:lineRule="auto"/>
      </w:pPr>
      <w:r>
        <w:separator/>
      </w:r>
    </w:p>
  </w:footnote>
  <w:footnote w:type="continuationSeparator" w:id="0">
    <w:p w:rsidR="00005ABE" w:rsidRDefault="00005ABE" w:rsidP="000F1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73" w:rsidRDefault="004D6773" w:rsidP="004D6773">
    <w:pPr>
      <w:pStyle w:val="Header"/>
      <w:jc w:val="right"/>
      <w:rPr>
        <w:noProof/>
        <w:lang w:eastAsia="en-GB"/>
      </w:rPr>
    </w:pPr>
  </w:p>
  <w:p w:rsidR="000427A2" w:rsidRPr="00545E23" w:rsidRDefault="000427A2" w:rsidP="000F128E">
    <w:pPr>
      <w:pStyle w:val="Header"/>
      <w:pBdr>
        <w:bottom w:val="single" w:sz="8" w:space="1" w:color="808080" w:themeColor="background1" w:themeShade="80"/>
      </w:pBdr>
      <w:jc w:val="right"/>
      <w:rPr>
        <w:b/>
        <w:i/>
        <w:color w:val="1F497D" w:themeColor="text2"/>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B1B6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C45241C"/>
    <w:multiLevelType w:val="hybridMultilevel"/>
    <w:tmpl w:val="6F6AC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02"/>
  <w:activeWritingStyle w:appName="MSWord" w:lang="en-US" w:vendorID="64" w:dllVersion="131078" w:nlCheck="1" w:checkStyle="0"/>
  <w:activeWritingStyle w:appName="MSWord" w:lang="en-GB"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8E"/>
    <w:rsid w:val="00005ABE"/>
    <w:rsid w:val="00006E7F"/>
    <w:rsid w:val="000172F8"/>
    <w:rsid w:val="00020534"/>
    <w:rsid w:val="00025FCF"/>
    <w:rsid w:val="000427A2"/>
    <w:rsid w:val="000647A4"/>
    <w:rsid w:val="000F06E3"/>
    <w:rsid w:val="000F128E"/>
    <w:rsid w:val="001034D7"/>
    <w:rsid w:val="001067A5"/>
    <w:rsid w:val="00113079"/>
    <w:rsid w:val="001158F2"/>
    <w:rsid w:val="0018453F"/>
    <w:rsid w:val="00185619"/>
    <w:rsid w:val="00192939"/>
    <w:rsid w:val="001A7088"/>
    <w:rsid w:val="001F59F9"/>
    <w:rsid w:val="00211318"/>
    <w:rsid w:val="00214716"/>
    <w:rsid w:val="0021792E"/>
    <w:rsid w:val="002749DC"/>
    <w:rsid w:val="00293FE4"/>
    <w:rsid w:val="002B1F67"/>
    <w:rsid w:val="002D7E0A"/>
    <w:rsid w:val="002E7E61"/>
    <w:rsid w:val="00332402"/>
    <w:rsid w:val="00333984"/>
    <w:rsid w:val="00343059"/>
    <w:rsid w:val="003767C9"/>
    <w:rsid w:val="003A1404"/>
    <w:rsid w:val="003C16F9"/>
    <w:rsid w:val="003C2122"/>
    <w:rsid w:val="003E364E"/>
    <w:rsid w:val="003F7A94"/>
    <w:rsid w:val="00413ECC"/>
    <w:rsid w:val="0044177E"/>
    <w:rsid w:val="00463DD2"/>
    <w:rsid w:val="0047097C"/>
    <w:rsid w:val="004D6773"/>
    <w:rsid w:val="004E2D12"/>
    <w:rsid w:val="00503F95"/>
    <w:rsid w:val="005422D9"/>
    <w:rsid w:val="00545E23"/>
    <w:rsid w:val="00547FC2"/>
    <w:rsid w:val="00580FEA"/>
    <w:rsid w:val="005B1E0D"/>
    <w:rsid w:val="005D0489"/>
    <w:rsid w:val="0061555F"/>
    <w:rsid w:val="0063324D"/>
    <w:rsid w:val="00677EA5"/>
    <w:rsid w:val="00687B4B"/>
    <w:rsid w:val="006932E8"/>
    <w:rsid w:val="007038DC"/>
    <w:rsid w:val="00725E12"/>
    <w:rsid w:val="00754C4E"/>
    <w:rsid w:val="00757F66"/>
    <w:rsid w:val="00774BD6"/>
    <w:rsid w:val="00775CA4"/>
    <w:rsid w:val="00776BDD"/>
    <w:rsid w:val="00792273"/>
    <w:rsid w:val="007B0B55"/>
    <w:rsid w:val="007C33B2"/>
    <w:rsid w:val="00823080"/>
    <w:rsid w:val="0085504A"/>
    <w:rsid w:val="00864A8E"/>
    <w:rsid w:val="008B72AB"/>
    <w:rsid w:val="008F7692"/>
    <w:rsid w:val="009371F9"/>
    <w:rsid w:val="00960360"/>
    <w:rsid w:val="009B1C1D"/>
    <w:rsid w:val="009B4162"/>
    <w:rsid w:val="009E6296"/>
    <w:rsid w:val="009F4A1E"/>
    <w:rsid w:val="00A157F4"/>
    <w:rsid w:val="00A53796"/>
    <w:rsid w:val="00A84695"/>
    <w:rsid w:val="00A960C4"/>
    <w:rsid w:val="00AA64FD"/>
    <w:rsid w:val="00AE5C06"/>
    <w:rsid w:val="00AF393C"/>
    <w:rsid w:val="00B27B45"/>
    <w:rsid w:val="00B51791"/>
    <w:rsid w:val="00B56DDB"/>
    <w:rsid w:val="00B73C10"/>
    <w:rsid w:val="00B87913"/>
    <w:rsid w:val="00BB5B51"/>
    <w:rsid w:val="00C1196B"/>
    <w:rsid w:val="00C528F8"/>
    <w:rsid w:val="00C54D0B"/>
    <w:rsid w:val="00C978E7"/>
    <w:rsid w:val="00CB2559"/>
    <w:rsid w:val="00CD6CBC"/>
    <w:rsid w:val="00D35F5A"/>
    <w:rsid w:val="00D37B3E"/>
    <w:rsid w:val="00D40A9E"/>
    <w:rsid w:val="00D64B85"/>
    <w:rsid w:val="00D73B58"/>
    <w:rsid w:val="00D86EE5"/>
    <w:rsid w:val="00DA11BF"/>
    <w:rsid w:val="00DD1461"/>
    <w:rsid w:val="00DE213D"/>
    <w:rsid w:val="00DE7B33"/>
    <w:rsid w:val="00DF384C"/>
    <w:rsid w:val="00E06CE0"/>
    <w:rsid w:val="00E77644"/>
    <w:rsid w:val="00F11455"/>
    <w:rsid w:val="00F1193E"/>
    <w:rsid w:val="00F14377"/>
    <w:rsid w:val="00F148F3"/>
    <w:rsid w:val="00F23540"/>
    <w:rsid w:val="00F41FCA"/>
    <w:rsid w:val="00F42FAF"/>
    <w:rsid w:val="00F62693"/>
    <w:rsid w:val="00F67B1C"/>
    <w:rsid w:val="00F71611"/>
    <w:rsid w:val="00FA164A"/>
    <w:rsid w:val="00FC6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246302-E1E8-477E-A538-289A8E1D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FC2"/>
    <w:rPr>
      <w:rFonts w:ascii="Calibri" w:eastAsia="Times New Roman" w:hAnsi="Calibri" w:cs="Times New Roman"/>
      <w:lang w:val="en-US" w:bidi="en-US"/>
    </w:rPr>
  </w:style>
  <w:style w:type="paragraph" w:styleId="Heading1">
    <w:name w:val="heading 1"/>
    <w:basedOn w:val="Normal"/>
    <w:next w:val="Normal"/>
    <w:link w:val="Heading1Char"/>
    <w:uiPriority w:val="9"/>
    <w:qFormat/>
    <w:rsid w:val="000F128E"/>
    <w:pPr>
      <w:numPr>
        <w:numId w:val="1"/>
      </w:numPr>
      <w:spacing w:before="120" w:after="0"/>
      <w:contextualSpacing/>
      <w:outlineLvl w:val="0"/>
    </w:pPr>
    <w:rPr>
      <w:b/>
      <w:bCs/>
      <w:sz w:val="28"/>
      <w:szCs w:val="28"/>
    </w:rPr>
  </w:style>
  <w:style w:type="paragraph" w:styleId="Heading2">
    <w:name w:val="heading 2"/>
    <w:basedOn w:val="Normal"/>
    <w:next w:val="Normal"/>
    <w:link w:val="Heading2Char"/>
    <w:uiPriority w:val="9"/>
    <w:qFormat/>
    <w:rsid w:val="000F128E"/>
    <w:pPr>
      <w:numPr>
        <w:ilvl w:val="1"/>
        <w:numId w:val="1"/>
      </w:num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0F128E"/>
    <w:pPr>
      <w:numPr>
        <w:ilvl w:val="2"/>
        <w:numId w:val="1"/>
      </w:num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0F128E"/>
    <w:pPr>
      <w:numPr>
        <w:ilvl w:val="3"/>
        <w:numId w:val="1"/>
      </w:num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0F128E"/>
    <w:pPr>
      <w:numPr>
        <w:ilvl w:val="4"/>
        <w:numId w:val="1"/>
      </w:num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0F128E"/>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0F128E"/>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qFormat/>
    <w:rsid w:val="000F128E"/>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qFormat/>
    <w:rsid w:val="000F128E"/>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28E"/>
    <w:pPr>
      <w:tabs>
        <w:tab w:val="center" w:pos="4513"/>
        <w:tab w:val="right" w:pos="9026"/>
      </w:tabs>
      <w:spacing w:after="0" w:line="240" w:lineRule="auto"/>
    </w:pPr>
    <w:rPr>
      <w:rFonts w:asciiTheme="minorHAnsi" w:eastAsiaTheme="minorHAnsi" w:hAnsiTheme="minorHAnsi" w:cstheme="minorBidi"/>
      <w:lang w:val="en-GB" w:bidi="ar-SA"/>
    </w:rPr>
  </w:style>
  <w:style w:type="character" w:customStyle="1" w:styleId="HeaderChar">
    <w:name w:val="Header Char"/>
    <w:basedOn w:val="DefaultParagraphFont"/>
    <w:link w:val="Header"/>
    <w:uiPriority w:val="99"/>
    <w:rsid w:val="000F128E"/>
  </w:style>
  <w:style w:type="paragraph" w:styleId="Footer">
    <w:name w:val="footer"/>
    <w:basedOn w:val="Normal"/>
    <w:link w:val="FooterChar"/>
    <w:uiPriority w:val="99"/>
    <w:unhideWhenUsed/>
    <w:rsid w:val="000F128E"/>
    <w:pPr>
      <w:tabs>
        <w:tab w:val="center" w:pos="4513"/>
        <w:tab w:val="right" w:pos="9026"/>
      </w:tabs>
      <w:spacing w:after="0" w:line="240" w:lineRule="auto"/>
    </w:pPr>
    <w:rPr>
      <w:rFonts w:asciiTheme="minorHAnsi" w:eastAsiaTheme="minorHAnsi" w:hAnsiTheme="minorHAnsi" w:cstheme="minorBidi"/>
      <w:lang w:val="en-GB" w:bidi="ar-SA"/>
    </w:rPr>
  </w:style>
  <w:style w:type="character" w:customStyle="1" w:styleId="FooterChar">
    <w:name w:val="Footer Char"/>
    <w:basedOn w:val="DefaultParagraphFont"/>
    <w:link w:val="Footer"/>
    <w:uiPriority w:val="99"/>
    <w:rsid w:val="000F128E"/>
  </w:style>
  <w:style w:type="paragraph" w:styleId="BalloonText">
    <w:name w:val="Balloon Text"/>
    <w:basedOn w:val="Normal"/>
    <w:link w:val="BalloonTextChar"/>
    <w:uiPriority w:val="99"/>
    <w:semiHidden/>
    <w:unhideWhenUsed/>
    <w:rsid w:val="000F128E"/>
    <w:pPr>
      <w:spacing w:after="0" w:line="240" w:lineRule="auto"/>
    </w:pPr>
    <w:rPr>
      <w:rFonts w:ascii="Tahoma" w:eastAsiaTheme="minorHAnsi" w:hAnsi="Tahoma" w:cs="Tahoma"/>
      <w:sz w:val="16"/>
      <w:szCs w:val="16"/>
      <w:lang w:val="en-GB" w:bidi="ar-SA"/>
    </w:rPr>
  </w:style>
  <w:style w:type="character" w:customStyle="1" w:styleId="BalloonTextChar">
    <w:name w:val="Balloon Text Char"/>
    <w:basedOn w:val="DefaultParagraphFont"/>
    <w:link w:val="BalloonText"/>
    <w:uiPriority w:val="99"/>
    <w:semiHidden/>
    <w:rsid w:val="000F128E"/>
    <w:rPr>
      <w:rFonts w:ascii="Tahoma" w:hAnsi="Tahoma" w:cs="Tahoma"/>
      <w:sz w:val="16"/>
      <w:szCs w:val="16"/>
    </w:rPr>
  </w:style>
  <w:style w:type="character" w:styleId="Hyperlink">
    <w:name w:val="Hyperlink"/>
    <w:basedOn w:val="DefaultParagraphFont"/>
    <w:uiPriority w:val="99"/>
    <w:unhideWhenUsed/>
    <w:rsid w:val="000F128E"/>
    <w:rPr>
      <w:color w:val="0000FF" w:themeColor="hyperlink"/>
      <w:u w:val="single"/>
    </w:rPr>
  </w:style>
  <w:style w:type="character" w:customStyle="1" w:styleId="Heading1Char">
    <w:name w:val="Heading 1 Char"/>
    <w:basedOn w:val="DefaultParagraphFont"/>
    <w:link w:val="Heading1"/>
    <w:uiPriority w:val="9"/>
    <w:rsid w:val="000F128E"/>
    <w:rPr>
      <w:rFonts w:ascii="Calibri" w:eastAsia="Times New Roman" w:hAnsi="Calibri" w:cs="Times New Roman"/>
      <w:b/>
      <w:bCs/>
      <w:sz w:val="28"/>
      <w:szCs w:val="28"/>
      <w:lang w:val="en-US" w:bidi="en-US"/>
    </w:rPr>
  </w:style>
  <w:style w:type="character" w:customStyle="1" w:styleId="Heading2Char">
    <w:name w:val="Heading 2 Char"/>
    <w:basedOn w:val="DefaultParagraphFont"/>
    <w:link w:val="Heading2"/>
    <w:uiPriority w:val="9"/>
    <w:rsid w:val="000F128E"/>
    <w:rPr>
      <w:rFonts w:ascii="Cambria" w:eastAsia="Times New Roman" w:hAnsi="Cambria" w:cs="Times New Roman"/>
      <w:b/>
      <w:bCs/>
      <w:sz w:val="26"/>
      <w:szCs w:val="26"/>
      <w:lang w:val="en-US" w:bidi="en-US"/>
    </w:rPr>
  </w:style>
  <w:style w:type="character" w:customStyle="1" w:styleId="Heading3Char">
    <w:name w:val="Heading 3 Char"/>
    <w:basedOn w:val="DefaultParagraphFont"/>
    <w:link w:val="Heading3"/>
    <w:uiPriority w:val="9"/>
    <w:rsid w:val="000F128E"/>
    <w:rPr>
      <w:rFonts w:ascii="Cambria" w:eastAsia="Times New Roman" w:hAnsi="Cambria" w:cs="Times New Roman"/>
      <w:b/>
      <w:bCs/>
      <w:lang w:val="en-US" w:bidi="en-US"/>
    </w:rPr>
  </w:style>
  <w:style w:type="character" w:customStyle="1" w:styleId="Heading4Char">
    <w:name w:val="Heading 4 Char"/>
    <w:basedOn w:val="DefaultParagraphFont"/>
    <w:link w:val="Heading4"/>
    <w:uiPriority w:val="9"/>
    <w:rsid w:val="000F128E"/>
    <w:rPr>
      <w:rFonts w:ascii="Cambria" w:eastAsia="Times New Roman" w:hAnsi="Cambria" w:cs="Times New Roman"/>
      <w:b/>
      <w:bCs/>
      <w:i/>
      <w:iCs/>
      <w:lang w:val="en-US" w:bidi="en-US"/>
    </w:rPr>
  </w:style>
  <w:style w:type="character" w:customStyle="1" w:styleId="Heading5Char">
    <w:name w:val="Heading 5 Char"/>
    <w:basedOn w:val="DefaultParagraphFont"/>
    <w:link w:val="Heading5"/>
    <w:uiPriority w:val="9"/>
    <w:rsid w:val="000F128E"/>
    <w:rPr>
      <w:rFonts w:ascii="Cambria" w:eastAsia="Times New Roman" w:hAnsi="Cambria" w:cs="Times New Roman"/>
      <w:b/>
      <w:bCs/>
      <w:color w:val="7F7F7F"/>
      <w:lang w:val="en-US" w:bidi="en-US"/>
    </w:rPr>
  </w:style>
  <w:style w:type="character" w:customStyle="1" w:styleId="Heading6Char">
    <w:name w:val="Heading 6 Char"/>
    <w:basedOn w:val="DefaultParagraphFont"/>
    <w:link w:val="Heading6"/>
    <w:uiPriority w:val="9"/>
    <w:rsid w:val="000F128E"/>
    <w:rPr>
      <w:rFonts w:ascii="Cambria" w:eastAsia="Times New Roman" w:hAnsi="Cambria" w:cs="Times New Roman"/>
      <w:b/>
      <w:bCs/>
      <w:i/>
      <w:iCs/>
      <w:color w:val="7F7F7F"/>
      <w:lang w:val="en-US" w:bidi="en-US"/>
    </w:rPr>
  </w:style>
  <w:style w:type="character" w:customStyle="1" w:styleId="Heading7Char">
    <w:name w:val="Heading 7 Char"/>
    <w:basedOn w:val="DefaultParagraphFont"/>
    <w:link w:val="Heading7"/>
    <w:uiPriority w:val="9"/>
    <w:rsid w:val="000F128E"/>
    <w:rPr>
      <w:rFonts w:ascii="Cambria" w:eastAsia="Times New Roman" w:hAnsi="Cambria" w:cs="Times New Roman"/>
      <w:i/>
      <w:iCs/>
      <w:lang w:val="en-US" w:bidi="en-US"/>
    </w:rPr>
  </w:style>
  <w:style w:type="character" w:customStyle="1" w:styleId="Heading8Char">
    <w:name w:val="Heading 8 Char"/>
    <w:basedOn w:val="DefaultParagraphFont"/>
    <w:link w:val="Heading8"/>
    <w:uiPriority w:val="9"/>
    <w:rsid w:val="000F128E"/>
    <w:rPr>
      <w:rFonts w:ascii="Cambria" w:eastAsia="Times New Roman" w:hAnsi="Cambria" w:cs="Times New Roman"/>
      <w:sz w:val="20"/>
      <w:szCs w:val="20"/>
      <w:lang w:val="en-US" w:bidi="en-US"/>
    </w:rPr>
  </w:style>
  <w:style w:type="character" w:customStyle="1" w:styleId="Heading9Char">
    <w:name w:val="Heading 9 Char"/>
    <w:basedOn w:val="DefaultParagraphFont"/>
    <w:link w:val="Heading9"/>
    <w:uiPriority w:val="9"/>
    <w:rsid w:val="000F128E"/>
    <w:rPr>
      <w:rFonts w:ascii="Cambria" w:eastAsia="Times New Roman" w:hAnsi="Cambria" w:cs="Times New Roman"/>
      <w:i/>
      <w:iCs/>
      <w:spacing w:val="5"/>
      <w:sz w:val="20"/>
      <w:szCs w:val="20"/>
      <w:lang w:val="en-US" w:bidi="en-US"/>
    </w:rPr>
  </w:style>
  <w:style w:type="character" w:styleId="PlaceholderText">
    <w:name w:val="Placeholder Text"/>
    <w:basedOn w:val="DefaultParagraphFont"/>
    <w:uiPriority w:val="99"/>
    <w:semiHidden/>
    <w:rsid w:val="00960360"/>
    <w:rPr>
      <w:color w:val="808080"/>
    </w:rPr>
  </w:style>
  <w:style w:type="table" w:styleId="TableGrid">
    <w:name w:val="Table Grid"/>
    <w:basedOn w:val="TableNormal"/>
    <w:uiPriority w:val="59"/>
    <w:rsid w:val="002E7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404"/>
    <w:pPr>
      <w:ind w:left="720"/>
      <w:contextualSpacing/>
    </w:pPr>
  </w:style>
  <w:style w:type="paragraph" w:styleId="NoSpacing">
    <w:name w:val="No Spacing"/>
    <w:basedOn w:val="Normal"/>
    <w:link w:val="NoSpacingChar"/>
    <w:uiPriority w:val="1"/>
    <w:qFormat/>
    <w:rsid w:val="00AF393C"/>
    <w:pPr>
      <w:spacing w:after="0" w:line="240" w:lineRule="auto"/>
    </w:pPr>
  </w:style>
  <w:style w:type="character" w:customStyle="1" w:styleId="NoSpacingChar">
    <w:name w:val="No Spacing Char"/>
    <w:basedOn w:val="DefaultParagraphFont"/>
    <w:link w:val="NoSpacing"/>
    <w:uiPriority w:val="1"/>
    <w:rsid w:val="00AF393C"/>
    <w:rPr>
      <w:rFonts w:ascii="Calibri" w:eastAsia="Times New Roman" w:hAnsi="Calibri" w:cs="Times New Roman"/>
      <w:lang w:val="en-US" w:bidi="en-US"/>
    </w:rPr>
  </w:style>
  <w:style w:type="character" w:styleId="Strong">
    <w:name w:val="Strong"/>
    <w:uiPriority w:val="22"/>
    <w:qFormat/>
    <w:rsid w:val="004E2D12"/>
    <w:rPr>
      <w:b/>
      <w:bCs/>
    </w:rPr>
  </w:style>
  <w:style w:type="paragraph" w:styleId="NormalWeb">
    <w:name w:val="Normal (Web)"/>
    <w:basedOn w:val="Normal"/>
    <w:rsid w:val="004E2D12"/>
    <w:pPr>
      <w:spacing w:before="100" w:beforeAutospacing="1" w:after="100" w:afterAutospacing="1" w:line="240" w:lineRule="auto"/>
    </w:pPr>
    <w:rPr>
      <w:rFonts w:ascii="Times New Roman" w:hAnsi="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1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ittlewood@cardiffmet.ac.uk" TargetMode="External"/><Relationship Id="rId3" Type="http://schemas.openxmlformats.org/officeDocument/2006/relationships/settings" Target="settings.xml"/><Relationship Id="rId7" Type="http://schemas.openxmlformats.org/officeDocument/2006/relationships/hyperlink" Target="mailto:karen@disabilityalliance.org.g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jlittlewood@cardiffmet.ac.uk" TargetMode="External"/><Relationship Id="rId1" Type="http://schemas.openxmlformats.org/officeDocument/2006/relationships/hyperlink" Target="mailto:St20054996@outlook.cardiffmet.ac.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685F6B87.dotm</Template>
  <TotalTime>3</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sm19999</dc:creator>
  <cp:lastModifiedBy>Littlewood, John</cp:lastModifiedBy>
  <cp:revision>3</cp:revision>
  <cp:lastPrinted>2012-11-14T14:44:00Z</cp:lastPrinted>
  <dcterms:created xsi:type="dcterms:W3CDTF">2016-10-04T17:44:00Z</dcterms:created>
  <dcterms:modified xsi:type="dcterms:W3CDTF">2016-10-04T17:47:00Z</dcterms:modified>
</cp:coreProperties>
</file>